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F" w:rsidRDefault="00D8128F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报考上海交通大学研究生自荐信</w:t>
      </w:r>
    </w:p>
    <w:p w:rsidR="00D8128F" w:rsidRDefault="00D8128F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63872;mso-position-horizontal-relative:page" from="42.55pt,7.8pt" to="474.55pt,7.8pt" o:allowincell="f" strokeweight="1.5pt">
            <w10:wrap anchorx="page"/>
          </v:line>
        </w:pict>
      </w:r>
    </w:p>
    <w:p w:rsidR="00D8128F" w:rsidRDefault="00D8128F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D8128F" w:rsidRDefault="00D8128F">
      <w:pPr>
        <w:rPr>
          <w:rFonts w:cs="Times New Roman"/>
        </w:rPr>
      </w:pPr>
      <w:r>
        <w:rPr>
          <w:noProof/>
        </w:rPr>
        <w:pict>
          <v:line id="_x0000_s1027" style="position:absolute;left:0;text-align:left;z-index:251654656;mso-position-horizontal-relative:page" from="388.85pt,0" to="454.25pt,0" o:allowincell="f">
            <w10:wrap anchorx="page"/>
          </v:line>
        </w:pict>
      </w:r>
      <w:r>
        <w:rPr>
          <w:noProof/>
        </w:rPr>
        <w:pict>
          <v:line id="_x0000_s1028" style="position:absolute;left:0;text-align:left;z-index:251653632;mso-position-horizontal-relative:page" from="235.85pt,0" to="334.5pt,0" o:allowincell="f">
            <w10:wrap anchorx="page"/>
          </v:line>
        </w:pict>
      </w:r>
      <w:r>
        <w:rPr>
          <w:noProof/>
        </w:rPr>
        <w:pict>
          <v:line id="_x0000_s1029" style="position:absolute;left:0;text-align:left;z-index:251651584;mso-position-horizontal-relative:page" from="87.55pt,0" to="183.75pt,0" o:allowincell="f">
            <w10:wrap anchorx="page"/>
          </v:line>
        </w:pict>
      </w:r>
      <w:r>
        <w:rPr>
          <w:noProof/>
        </w:rPr>
        <w:pict>
          <v:line id="_x0000_s1030" style="position:absolute;left:0;text-align:left;z-index:251652608;mso-position-horizontal-relative:page" from="45pt,0" to="45.05pt,0" o:allowincell="f">
            <w10:wrap anchorx="page"/>
          </v:line>
        </w:pict>
      </w:r>
    </w:p>
    <w:p w:rsidR="00D8128F" w:rsidRDefault="00D8128F">
      <w:pPr>
        <w:rPr>
          <w:rFonts w:cs="Times New Roman"/>
        </w:rPr>
      </w:pPr>
      <w:r>
        <w:rPr>
          <w:noProof/>
        </w:rPr>
        <w:pict>
          <v:line id="_x0000_s1031" style="position:absolute;left:0;text-align:left;z-index:251655680;mso-position-horizontal-relative:page" from="89.65pt,14.7pt" to="207.75pt,14.7pt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51656704;mso-position-horizontal-relative:page" from="316.55pt,13.5pt" to="454.35pt,13.5pt" o:allowincell="f">
            <w10:wrap anchorx="page"/>
          </v:line>
        </w:pict>
      </w:r>
      <w:r>
        <w:rPr>
          <w:rFonts w:hint="eastAsia"/>
        </w:rPr>
        <w:t>申请专业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 w:hint="eastAsia"/>
        </w:rPr>
        <w:t>目前</w:t>
      </w:r>
      <w:r>
        <w:rPr>
          <w:rFonts w:hint="eastAsia"/>
        </w:rPr>
        <w:t>就读院校及专业</w:t>
      </w:r>
    </w:p>
    <w:p w:rsidR="00D8128F" w:rsidRPr="00A120CF" w:rsidRDefault="00D8128F">
      <w:pPr>
        <w:rPr>
          <w:rFonts w:cs="Times New Roman"/>
        </w:rPr>
      </w:pPr>
    </w:p>
    <w:p w:rsidR="00D8128F" w:rsidRDefault="00D8128F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251660800;mso-position-horizontal-relative:page" from="365.95pt,12.9pt" to="454.25pt,12.9pt" o:allowincell="f">
            <w10:wrap anchorx="page"/>
          </v:line>
        </w:pic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hint="eastAsia"/>
        </w:rPr>
        <w:t>获得时间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月，授予单位</w:t>
      </w:r>
    </w:p>
    <w:p w:rsidR="00D8128F" w:rsidRDefault="00D8128F">
      <w:pPr>
        <w:rPr>
          <w:rFonts w:cs="Times New Roman"/>
        </w:rPr>
      </w:pPr>
      <w:r>
        <w:rPr>
          <w:noProof/>
        </w:rPr>
        <w:pict>
          <v:line id="_x0000_s1034" style="position:absolute;left:0;text-align:left;z-index:251659776;mso-position-horizontal-relative:page" from="276.55pt,0" to="294.55pt,0" o:allowincell="f">
            <w10:wrap anchorx="page"/>
          </v:line>
        </w:pict>
      </w:r>
      <w:r>
        <w:rPr>
          <w:noProof/>
        </w:rPr>
        <w:pict>
          <v:line id="_x0000_s1035" style="position:absolute;left:0;text-align:left;z-index:251658752;mso-position-horizontal-relative:page" from="249.55pt,0" to="267.55pt,0" o:allowincell="f">
            <w10:wrap anchorx="page"/>
          </v:line>
        </w:pict>
      </w:r>
      <w:r>
        <w:rPr>
          <w:noProof/>
        </w:rPr>
        <w:pict>
          <v:line id="_x0000_s1036" style="position:absolute;left:0;text-align:left;z-index:251657728;mso-position-horizontal-relative:page" from="159.55pt,0" to="195.55pt,0" o:allowincell="f">
            <w10:wrap anchorx="page"/>
          </v:line>
        </w:pict>
      </w:r>
    </w:p>
    <w:p w:rsidR="00D8128F" w:rsidRDefault="00D8128F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D8128F" w:rsidRDefault="00D8128F">
      <w:pPr>
        <w:rPr>
          <w:rFonts w:cs="Times New Roman"/>
        </w:rPr>
      </w:pPr>
      <w:r>
        <w:rPr>
          <w:noProof/>
        </w:rPr>
        <w:pict>
          <v:line id="_x0000_s1037" style="position:absolute;left:0;text-align:left;z-index:251661824;mso-position-horizontal-relative:page" from="110.65pt,0" to="454.35pt,0" o:allowincell="f">
            <w10:wrap anchorx="page"/>
          </v:line>
        </w:pict>
      </w:r>
      <w:r>
        <w:rPr>
          <w:rFonts w:cs="Times New Roman"/>
        </w:rPr>
        <w:t xml:space="preserve">  </w:t>
      </w:r>
    </w:p>
    <w:p w:rsidR="00D8128F" w:rsidRPr="00152DF8" w:rsidRDefault="00D8128F">
      <w:pPr>
        <w:rPr>
          <w:rFonts w:ascii="微软雅黑" w:eastAsia="微软雅黑" w:hAnsi="微软雅黑"/>
          <w:color w:val="333333"/>
        </w:rPr>
      </w:pPr>
      <w:r>
        <w:rPr>
          <w:noProof/>
        </w:rPr>
        <w:pict>
          <v:line id="_x0000_s1038" style="position:absolute;left:0;text-align:left;z-index:251662848;mso-position-horizontal-relative:page" from="42.55pt,0" to="474.55pt,0" o:allowincell="f" strokeweight="1.5pt">
            <w10:wrap anchorx="page"/>
          </v:line>
        </w:pict>
      </w:r>
      <w:r>
        <w:rPr>
          <w:rFonts w:hint="eastAsia"/>
          <w:b/>
          <w:bCs/>
        </w:rPr>
        <w:t>（</w:t>
      </w:r>
      <w:r w:rsidRPr="00607839">
        <w:rPr>
          <w:rFonts w:ascii="微软雅黑" w:eastAsia="微软雅黑" w:hAnsi="微软雅黑" w:hint="eastAsia"/>
          <w:b/>
          <w:color w:val="333333"/>
        </w:rPr>
        <w:t>内容包括本人专业背景、实习经历和</w:t>
      </w:r>
      <w:r w:rsidRPr="00607839">
        <w:rPr>
          <w:rFonts w:ascii="微软雅黑" w:eastAsia="微软雅黑" w:hAnsi="微软雅黑"/>
          <w:b/>
          <w:color w:val="333333"/>
        </w:rPr>
        <w:t>/</w:t>
      </w:r>
      <w:r w:rsidRPr="00607839">
        <w:rPr>
          <w:rFonts w:ascii="微软雅黑" w:eastAsia="微软雅黑" w:hAnsi="微软雅黑" w:hint="eastAsia"/>
          <w:b/>
          <w:color w:val="333333"/>
        </w:rPr>
        <w:t>或研究经历，以及个人职业发展规划等</w:t>
      </w:r>
      <w:r>
        <w:rPr>
          <w:rFonts w:hint="eastAsia"/>
          <w:b/>
          <w:bCs/>
        </w:rPr>
        <w:t>）</w:t>
      </w: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Pr="00607839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Default="00D8128F">
      <w:pPr>
        <w:ind w:firstLine="240"/>
        <w:rPr>
          <w:rFonts w:cs="Times New Roman"/>
          <w:sz w:val="10"/>
          <w:szCs w:val="10"/>
        </w:rPr>
      </w:pPr>
    </w:p>
    <w:p w:rsidR="00D8128F" w:rsidRPr="00152DF8" w:rsidRDefault="00D8128F">
      <w:pPr>
        <w:ind w:firstLine="240"/>
        <w:rPr>
          <w:rFonts w:cs="Times New Roman"/>
          <w:sz w:val="10"/>
          <w:szCs w:val="10"/>
        </w:rPr>
      </w:pPr>
    </w:p>
    <w:sectPr w:rsidR="00D8128F" w:rsidRPr="00152DF8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8F" w:rsidRDefault="00D8128F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D8128F" w:rsidRDefault="00D8128F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8F" w:rsidRDefault="00D8128F">
    <w:pPr>
      <w:pStyle w:val="Footer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8F" w:rsidRDefault="00D8128F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D8128F" w:rsidRDefault="00D8128F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947"/>
    <w:rsid w:val="000753A2"/>
    <w:rsid w:val="00085D00"/>
    <w:rsid w:val="000A653C"/>
    <w:rsid w:val="00143EAD"/>
    <w:rsid w:val="00152DF8"/>
    <w:rsid w:val="00215C8B"/>
    <w:rsid w:val="002319D9"/>
    <w:rsid w:val="00233E4A"/>
    <w:rsid w:val="00253961"/>
    <w:rsid w:val="002B39C5"/>
    <w:rsid w:val="002B5A69"/>
    <w:rsid w:val="00462161"/>
    <w:rsid w:val="0046712B"/>
    <w:rsid w:val="00517684"/>
    <w:rsid w:val="00567E6B"/>
    <w:rsid w:val="005E16BE"/>
    <w:rsid w:val="00607839"/>
    <w:rsid w:val="00610808"/>
    <w:rsid w:val="00754B8E"/>
    <w:rsid w:val="007A4704"/>
    <w:rsid w:val="00884822"/>
    <w:rsid w:val="009A1D82"/>
    <w:rsid w:val="00A120CF"/>
    <w:rsid w:val="00A30891"/>
    <w:rsid w:val="00A74E07"/>
    <w:rsid w:val="00B94818"/>
    <w:rsid w:val="00BB6DC1"/>
    <w:rsid w:val="00BE1C44"/>
    <w:rsid w:val="00C140ED"/>
    <w:rsid w:val="00CE0F31"/>
    <w:rsid w:val="00D0571D"/>
    <w:rsid w:val="00D35947"/>
    <w:rsid w:val="00D75F8F"/>
    <w:rsid w:val="00D8128F"/>
    <w:rsid w:val="00DD05A3"/>
    <w:rsid w:val="00E70ACF"/>
    <w:rsid w:val="00EA5F82"/>
    <w:rsid w:val="00ED4606"/>
    <w:rsid w:val="00F64EEF"/>
    <w:rsid w:val="00F808C7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621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161"/>
    <w:rPr>
      <w:rFonts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161"/>
    <w:rPr>
      <w:rFonts w:cs="宋体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E16BE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5E16B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6BE"/>
    <w:rPr>
      <w:rFonts w:cs="宋体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6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16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6BE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subject/>
  <dc:creator>DQ</dc:creator>
  <cp:keywords/>
  <dc:description/>
  <cp:lastModifiedBy>微软用户</cp:lastModifiedBy>
  <cp:revision>2</cp:revision>
  <dcterms:created xsi:type="dcterms:W3CDTF">2017-09-21T09:51:00Z</dcterms:created>
  <dcterms:modified xsi:type="dcterms:W3CDTF">2017-09-21T09:51:00Z</dcterms:modified>
</cp:coreProperties>
</file>