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A" w:rsidRPr="00DA0A99" w:rsidRDefault="00D7211A" w:rsidP="00E80CB2">
      <w:pPr>
        <w:spacing w:line="400" w:lineRule="exact"/>
        <w:jc w:val="center"/>
        <w:rPr>
          <w:rFonts w:asci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>
        <w:rPr>
          <w:rFonts w:ascii="宋体" w:hAnsi="宋体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农业与生物学院</w:t>
      </w:r>
    </w:p>
    <w:p w:rsidR="00D7211A" w:rsidRDefault="00D7211A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 w:rsidRPr="00DA0A99">
        <w:rPr>
          <w:rFonts w:ascii="宋体" w:hAnsi="宋体"/>
          <w:b/>
          <w:sz w:val="32"/>
        </w:rPr>
        <w:t>201</w:t>
      </w:r>
      <w:r>
        <w:rPr>
          <w:rFonts w:ascii="宋体" w:hAnsi="宋体"/>
          <w:b/>
          <w:sz w:val="32"/>
        </w:rPr>
        <w:t>8</w:t>
      </w:r>
      <w:r>
        <w:rPr>
          <w:rFonts w:ascii="宋体" w:hAnsi="宋体" w:hint="eastAsia"/>
          <w:b/>
          <w:sz w:val="32"/>
        </w:rPr>
        <w:t>年接收免试推荐</w:t>
      </w:r>
      <w:r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9C2167">
      <w:pPr>
        <w:wordWrap w:val="0"/>
        <w:spacing w:beforeLines="50" w:afterLines="50"/>
      </w:pPr>
      <w:r w:rsidRPr="00FB4D19">
        <w:rPr>
          <w:rFonts w:ascii="黑体" w:eastAsia="黑体" w:hint="eastAsia"/>
          <w:b/>
          <w:sz w:val="24"/>
        </w:rPr>
        <w:t>申请类别：</w:t>
      </w:r>
      <w:r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本科直博生（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）、学术型研究生（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）、全日制专业学位研究生（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</w:t>
      </w:r>
      <w:r>
        <w:t xml:space="preserve">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1"/>
        <w:gridCol w:w="1560"/>
        <w:gridCol w:w="546"/>
        <w:gridCol w:w="21"/>
        <w:gridCol w:w="360"/>
        <w:gridCol w:w="1482"/>
        <w:gridCol w:w="426"/>
        <w:gridCol w:w="951"/>
        <w:gridCol w:w="41"/>
        <w:gridCol w:w="3265"/>
      </w:tblGrid>
      <w:tr w:rsidR="00D7211A" w:rsidTr="00E80CB2">
        <w:trPr>
          <w:cantSplit/>
          <w:trHeight w:val="624"/>
        </w:trPr>
        <w:tc>
          <w:tcPr>
            <w:tcW w:w="1242" w:type="dxa"/>
            <w:gridSpan w:val="2"/>
            <w:vAlign w:val="center"/>
          </w:tcPr>
          <w:p w:rsidR="00D7211A" w:rsidRDefault="00D7211A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7211A" w:rsidRDefault="00D7211A"/>
        </w:tc>
        <w:tc>
          <w:tcPr>
            <w:tcW w:w="927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2" w:type="dxa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D7211A" w:rsidRDefault="00D7211A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Pr="00E80CB2" w:rsidRDefault="00D7211A">
            <w:pPr>
              <w:ind w:left="210" w:hanging="210"/>
              <w:rPr>
                <w:szCs w:val="21"/>
              </w:rPr>
            </w:pPr>
            <w:r w:rsidRPr="00E80CB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 w:rsidRPr="00E80CB2">
              <w:rPr>
                <w:rFonts w:hint="eastAsia"/>
              </w:rPr>
              <w:t>政治面貌</w:t>
            </w:r>
          </w:p>
        </w:tc>
        <w:tc>
          <w:tcPr>
            <w:tcW w:w="3265" w:type="dxa"/>
            <w:vAlign w:val="center"/>
          </w:tcPr>
          <w:p w:rsidR="00D7211A" w:rsidRDefault="00D7211A" w:rsidP="00E80CB2"/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5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6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06" w:type="dxa"/>
            <w:gridSpan w:val="7"/>
            <w:vAlign w:val="center"/>
          </w:tcPr>
          <w:p w:rsidR="00D7211A" w:rsidRDefault="00D7211A"/>
        </w:tc>
        <w:tc>
          <w:tcPr>
            <w:tcW w:w="951" w:type="dxa"/>
            <w:vAlign w:val="center"/>
          </w:tcPr>
          <w:p w:rsidR="00D7211A" w:rsidRDefault="00D7211A">
            <w:r>
              <w:rPr>
                <w:rFonts w:hint="eastAsia"/>
              </w:rPr>
              <w:t>邮编</w:t>
            </w:r>
          </w:p>
        </w:tc>
        <w:tc>
          <w:tcPr>
            <w:tcW w:w="3306" w:type="dxa"/>
            <w:gridSpan w:val="2"/>
            <w:vAlign w:val="center"/>
          </w:tcPr>
          <w:p w:rsidR="00D7211A" w:rsidRDefault="00D7211A" w:rsidP="00E80CB2"/>
        </w:tc>
      </w:tr>
      <w:tr w:rsidR="00D7211A" w:rsidTr="002F464B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gridSpan w:val="3"/>
            <w:vAlign w:val="center"/>
          </w:tcPr>
          <w:p w:rsidR="00D7211A" w:rsidRDefault="00D7211A"/>
        </w:tc>
        <w:tc>
          <w:tcPr>
            <w:tcW w:w="2289" w:type="dxa"/>
            <w:gridSpan w:val="4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3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 w:rsidRPr="00E80CB2">
              <w:rPr>
                <w:rFonts w:hint="eastAsia"/>
              </w:rPr>
              <w:t>专业排名</w:t>
            </w:r>
            <w:r w:rsidRPr="00E80CB2">
              <w:t>/</w:t>
            </w:r>
            <w:r w:rsidRPr="00E80CB2">
              <w:rPr>
                <w:rFonts w:hint="eastAsia"/>
              </w:rPr>
              <w:t>专业人数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trHeight w:val="2650"/>
        </w:trPr>
        <w:tc>
          <w:tcPr>
            <w:tcW w:w="1242" w:type="dxa"/>
            <w:gridSpan w:val="2"/>
            <w:vAlign w:val="center"/>
          </w:tcPr>
          <w:p w:rsidR="00D7211A" w:rsidRDefault="00D7211A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3679"/>
        </w:trPr>
        <w:tc>
          <w:tcPr>
            <w:tcW w:w="1242" w:type="dxa"/>
            <w:gridSpan w:val="2"/>
            <w:vAlign w:val="center"/>
          </w:tcPr>
          <w:p w:rsidR="00D7211A" w:rsidRDefault="00D7211A" w:rsidP="00E80CB2">
            <w:r>
              <w:rPr>
                <w:rFonts w:hint="eastAsia"/>
              </w:rPr>
              <w:t>科研经历及成果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11"/>
          </w:tcPr>
          <w:p w:rsidR="00D7211A" w:rsidRPr="00396DCB" w:rsidRDefault="00D7211A" w:rsidP="009C2167">
            <w:pPr>
              <w:spacing w:beforeLines="50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7211A" w:rsidRDefault="00D7211A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A" w:rsidRDefault="00D7211A" w:rsidP="00E80CB2">
      <w:r>
        <w:separator/>
      </w:r>
    </w:p>
  </w:endnote>
  <w:endnote w:type="continuationSeparator" w:id="0">
    <w:p w:rsidR="00D7211A" w:rsidRDefault="00D7211A" w:rsidP="00E8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A" w:rsidRDefault="00D7211A" w:rsidP="00E80CB2">
      <w:r>
        <w:separator/>
      </w:r>
    </w:p>
  </w:footnote>
  <w:footnote w:type="continuationSeparator" w:id="0">
    <w:p w:rsidR="00D7211A" w:rsidRDefault="00D7211A" w:rsidP="00E80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2B"/>
    <w:rsid w:val="00057377"/>
    <w:rsid w:val="0013579F"/>
    <w:rsid w:val="001C2043"/>
    <w:rsid w:val="002C77BA"/>
    <w:rsid w:val="002F464B"/>
    <w:rsid w:val="00396DCB"/>
    <w:rsid w:val="003B3BF8"/>
    <w:rsid w:val="004E780B"/>
    <w:rsid w:val="005669F0"/>
    <w:rsid w:val="00640286"/>
    <w:rsid w:val="00730312"/>
    <w:rsid w:val="00782A09"/>
    <w:rsid w:val="0081785E"/>
    <w:rsid w:val="008C58A6"/>
    <w:rsid w:val="009C2167"/>
    <w:rsid w:val="009F3A7F"/>
    <w:rsid w:val="00A4042B"/>
    <w:rsid w:val="00A72F04"/>
    <w:rsid w:val="00C64C57"/>
    <w:rsid w:val="00D7211A"/>
    <w:rsid w:val="00D86E51"/>
    <w:rsid w:val="00D92310"/>
    <w:rsid w:val="00DA0A99"/>
    <w:rsid w:val="00E80CB2"/>
    <w:rsid w:val="00EF2BCD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0CB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>sjtu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微软用户</cp:lastModifiedBy>
  <cp:revision>2</cp:revision>
  <dcterms:created xsi:type="dcterms:W3CDTF">2017-09-21T09:40:00Z</dcterms:created>
  <dcterms:modified xsi:type="dcterms:W3CDTF">2017-09-21T09:40:00Z</dcterms:modified>
</cp:coreProperties>
</file>