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6" w:rsidRDefault="0014618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报考上海交通大学硕士研究生推荐信</w:t>
      </w: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146186" w:rsidRDefault="0014618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146186" w:rsidRDefault="0014618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251654144;mso-position-horizontal-relative:page" from="397.1pt,0" to="428.6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251653120;mso-position-horizontal-relative:page" from="355.1pt,0" to="386.6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251652096;mso-position-horizontal-relative:page" from="297.35pt,0" to="334.1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1072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position-horizontal-relative:page" from="89.65pt,14.7pt" to="251.65pt,14.7pt" o:allowincell="f">
            <w10:wrap anchorx="page"/>
          </v:line>
        </w:pict>
      </w:r>
      <w:r>
        <w:rPr>
          <w:rFonts w:hint="eastAsia"/>
        </w:rPr>
        <w:t>报考专业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报考导师</w:t>
      </w:r>
    </w:p>
    <w:p w:rsidR="00146186" w:rsidRDefault="00146186">
      <w:pPr>
        <w:rPr>
          <w:rFonts w:cs="Times New Roman"/>
        </w:rPr>
      </w:pP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146186" w:rsidRDefault="0014618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146186" w:rsidRDefault="00146186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251664384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251663360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251662336;mso-position-horizontal-relative:page" from="302.45pt,0" to="339.5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146186" w:rsidRDefault="00146186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146186" w:rsidRDefault="00146186">
      <w:pPr>
        <w:rPr>
          <w:rFonts w:cs="Times New Roman"/>
        </w:rPr>
      </w:pPr>
    </w:p>
    <w:p w:rsidR="00146186" w:rsidRDefault="0014618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146186">
        <w:trPr>
          <w:trHeight w:val="425"/>
        </w:trPr>
        <w:tc>
          <w:tcPr>
            <w:tcW w:w="1875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</w:tbl>
    <w:p w:rsidR="00146186" w:rsidRDefault="00146186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146186" w:rsidRDefault="00146186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146186">
        <w:trPr>
          <w:trHeight w:val="8117"/>
        </w:trPr>
        <w:tc>
          <w:tcPr>
            <w:tcW w:w="8314" w:type="dxa"/>
          </w:tcPr>
          <w:p w:rsidR="00146186" w:rsidRDefault="00146186">
            <w:pPr>
              <w:ind w:firstLine="240"/>
              <w:rPr>
                <w:rFonts w:cs="Times New Roman"/>
              </w:rPr>
            </w:pPr>
          </w:p>
          <w:p w:rsidR="00146186" w:rsidRDefault="0014618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3044"/>
        </w:trPr>
        <w:tc>
          <w:tcPr>
            <w:tcW w:w="8314" w:type="dxa"/>
          </w:tcPr>
          <w:p w:rsidR="00146186" w:rsidRDefault="00146186">
            <w:pPr>
              <w:spacing w:before="156"/>
              <w:ind w:firstLine="238"/>
              <w:rPr>
                <w:rFonts w:cs="Times New Roman"/>
              </w:rPr>
            </w:pPr>
          </w:p>
          <w:p w:rsidR="00146186" w:rsidRDefault="0014618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46186" w:rsidRDefault="001461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146186" w:rsidRDefault="001461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146186" w:rsidRDefault="00146186">
            <w:pPr>
              <w:rPr>
                <w:rFonts w:cs="Times New Roman"/>
              </w:rPr>
            </w:pPr>
          </w:p>
        </w:tc>
      </w:tr>
    </w:tbl>
    <w:p w:rsidR="00146186" w:rsidRDefault="00146186">
      <w:pPr>
        <w:ind w:firstLine="240"/>
        <w:rPr>
          <w:rFonts w:cs="Times New Roman"/>
          <w:sz w:val="10"/>
          <w:szCs w:val="10"/>
        </w:rPr>
      </w:pPr>
    </w:p>
    <w:sectPr w:rsidR="00146186" w:rsidSect="00C1520A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86" w:rsidRDefault="0014618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146186" w:rsidRDefault="0014618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86" w:rsidRDefault="00146186">
    <w:pPr>
      <w:pStyle w:val="Footer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86" w:rsidRDefault="0014618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146186" w:rsidRDefault="0014618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40"/>
    <w:rsid w:val="00146186"/>
    <w:rsid w:val="001B737F"/>
    <w:rsid w:val="00434D06"/>
    <w:rsid w:val="00C1520A"/>
    <w:rsid w:val="00D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0A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152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520A"/>
    <w:rPr>
      <w:rFonts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520A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subject/>
  <dc:creator>user</dc:creator>
  <cp:keywords/>
  <dc:description/>
  <cp:lastModifiedBy>微软用户</cp:lastModifiedBy>
  <cp:revision>2</cp:revision>
  <dcterms:created xsi:type="dcterms:W3CDTF">2017-09-21T09:52:00Z</dcterms:created>
  <dcterms:modified xsi:type="dcterms:W3CDTF">2017-09-21T09:52:00Z</dcterms:modified>
</cp:coreProperties>
</file>